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C6" w:rsidRDefault="00A132C6" w:rsidP="00A132C6">
      <w:pPr>
        <w:spacing w:after="200"/>
        <w:jc w:val="center"/>
        <w:rPr>
          <w:rFonts w:ascii="CDU Kievit Tab" w:eastAsia="Cambria" w:hAnsi="CDU Kievit Tab"/>
          <w:b/>
          <w:sz w:val="32"/>
          <w:szCs w:val="22"/>
          <w:lang w:eastAsia="en-US"/>
        </w:rPr>
      </w:pPr>
    </w:p>
    <w:p w:rsidR="003C6579" w:rsidRPr="00A132C6" w:rsidRDefault="00DF30F1" w:rsidP="00A132C6">
      <w:pPr>
        <w:spacing w:after="200"/>
        <w:jc w:val="center"/>
        <w:rPr>
          <w:rFonts w:ascii="CDU Kievit Tab" w:eastAsia="Cambria" w:hAnsi="CDU Kievit Tab"/>
          <w:b/>
          <w:sz w:val="32"/>
          <w:szCs w:val="22"/>
          <w:lang w:eastAsia="en-US"/>
        </w:rPr>
      </w:pPr>
      <w:r w:rsidRPr="00A132C6">
        <w:rPr>
          <w:rFonts w:ascii="CDU Kievit Tab" w:eastAsia="Cambria" w:hAnsi="CDU Kievit Tab"/>
          <w:b/>
          <w:sz w:val="32"/>
          <w:szCs w:val="22"/>
          <w:lang w:eastAsia="en-US"/>
        </w:rPr>
        <w:t>Ideenwettbewerb Viehmarkt Hillesheim</w:t>
      </w:r>
    </w:p>
    <w:p w:rsidR="00E525C2" w:rsidRDefault="00E525C2" w:rsidP="00E525C2"/>
    <w:p w:rsidR="00E525C2" w:rsidRPr="00E525C2" w:rsidRDefault="00E525C2" w:rsidP="00E525C2"/>
    <w:p w:rsidR="003C6579" w:rsidRPr="00A132C6" w:rsidRDefault="003C6579" w:rsidP="00A132C6">
      <w:pPr>
        <w:spacing w:after="200"/>
        <w:rPr>
          <w:rFonts w:ascii="CDU Kievit Tab" w:eastAsia="Cambria" w:hAnsi="CDU Kievit Tab"/>
          <w:b/>
          <w:sz w:val="22"/>
          <w:szCs w:val="22"/>
          <w:lang w:eastAsia="en-US"/>
        </w:rPr>
      </w:pPr>
      <w:r w:rsidRPr="00A132C6">
        <w:rPr>
          <w:rFonts w:ascii="CDU Kievit Tab" w:eastAsia="Cambria" w:hAnsi="CDU Kievit Tab"/>
          <w:b/>
          <w:sz w:val="22"/>
          <w:szCs w:val="22"/>
          <w:lang w:eastAsia="en-US"/>
        </w:rPr>
        <w:t xml:space="preserve">A N M E L D E F O R M U L A </w:t>
      </w:r>
      <w:r w:rsidR="001202E6" w:rsidRPr="00A132C6">
        <w:rPr>
          <w:rFonts w:ascii="CDU Kievit Tab" w:eastAsia="Cambria" w:hAnsi="CDU Kievit Tab"/>
          <w:b/>
          <w:sz w:val="22"/>
          <w:szCs w:val="22"/>
          <w:lang w:eastAsia="en-US"/>
        </w:rPr>
        <w:t>R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5"/>
      </w:tblGrid>
      <w:tr w:rsidR="003C6579" w:rsidRPr="003C6579" w:rsidTr="007E592D">
        <w:trPr>
          <w:trHeight w:val="134"/>
        </w:trPr>
        <w:tc>
          <w:tcPr>
            <w:tcW w:w="8755" w:type="dxa"/>
          </w:tcPr>
          <w:p w:rsidR="003C6579" w:rsidRPr="003C6579" w:rsidRDefault="003C6579" w:rsidP="003C6579">
            <w:pPr>
              <w:pStyle w:val="Default"/>
              <w:rPr>
                <w:bCs/>
                <w:sz w:val="20"/>
                <w:szCs w:val="20"/>
              </w:rPr>
            </w:pPr>
          </w:p>
          <w:p w:rsidR="003C6579" w:rsidRPr="003C6579" w:rsidRDefault="003C6579" w:rsidP="003C6579">
            <w:pPr>
              <w:pStyle w:val="Default"/>
              <w:rPr>
                <w:bCs/>
                <w:sz w:val="20"/>
                <w:szCs w:val="20"/>
              </w:rPr>
            </w:pPr>
          </w:p>
          <w:tbl>
            <w:tblPr>
              <w:tblStyle w:val="Tabellengitternetz"/>
              <w:tblW w:w="8642" w:type="dxa"/>
              <w:tblLayout w:type="fixed"/>
              <w:tblLook w:val="04A0"/>
            </w:tblPr>
            <w:tblGrid>
              <w:gridCol w:w="3411"/>
              <w:gridCol w:w="5231"/>
            </w:tblGrid>
            <w:tr w:rsidR="003C6579" w:rsidRPr="003C6579" w:rsidTr="00010C33">
              <w:tc>
                <w:tcPr>
                  <w:tcW w:w="3411" w:type="dxa"/>
                  <w:vAlign w:val="center"/>
                </w:tcPr>
                <w:p w:rsidR="003C6579" w:rsidRPr="00A132C6" w:rsidRDefault="003C6579" w:rsidP="007F2B9F">
                  <w:pPr>
                    <w:spacing w:after="200"/>
                    <w:rPr>
                      <w:rFonts w:ascii="CDU Kievit Tab" w:eastAsia="Cambria" w:hAnsi="CDU Kievit Tab" w:cs="Times New Roman"/>
                    </w:rPr>
                  </w:pPr>
                  <w:r w:rsidRPr="00A132C6">
                    <w:rPr>
                      <w:rFonts w:ascii="CDU Kievit Tab" w:eastAsia="Cambria" w:hAnsi="CDU Kievit Tab" w:cs="Times New Roman"/>
                    </w:rPr>
                    <w:t>Einrichtung</w:t>
                  </w:r>
                  <w:r w:rsidR="007F2B9F">
                    <w:rPr>
                      <w:rFonts w:ascii="CDU Kievit Tab" w:eastAsia="Cambria" w:hAnsi="CDU Kievit Tab" w:cs="Times New Roman"/>
                    </w:rPr>
                    <w:t xml:space="preserve"> </w:t>
                  </w:r>
                  <w:r w:rsidRPr="00A132C6">
                    <w:rPr>
                      <w:rFonts w:ascii="CDU Kievit Tab" w:eastAsia="Cambria" w:hAnsi="CDU Kievit Tab" w:cs="Times New Roman"/>
                    </w:rPr>
                    <w:t>/ Gruppe:</w:t>
                  </w:r>
                </w:p>
              </w:tc>
              <w:tc>
                <w:tcPr>
                  <w:tcW w:w="5231" w:type="dxa"/>
                  <w:vAlign w:val="center"/>
                </w:tcPr>
                <w:p w:rsidR="003C6579" w:rsidRPr="003C6579" w:rsidRDefault="003C6579" w:rsidP="00010C33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C6579" w:rsidRPr="003C6579" w:rsidTr="00010C33">
              <w:tc>
                <w:tcPr>
                  <w:tcW w:w="3411" w:type="dxa"/>
                  <w:vAlign w:val="center"/>
                </w:tcPr>
                <w:p w:rsidR="003C6579" w:rsidRPr="00A132C6" w:rsidRDefault="003C6579" w:rsidP="00010C33">
                  <w:pPr>
                    <w:spacing w:after="200"/>
                    <w:rPr>
                      <w:rFonts w:ascii="CDU Kievit Tab" w:eastAsia="Cambria" w:hAnsi="CDU Kievit Tab" w:cs="Times New Roman"/>
                    </w:rPr>
                  </w:pPr>
                  <w:r w:rsidRPr="00A132C6">
                    <w:rPr>
                      <w:rFonts w:ascii="CDU Kievit Tab" w:eastAsia="Cambria" w:hAnsi="CDU Kievit Tab" w:cs="Times New Roman"/>
                    </w:rPr>
                    <w:t>Vorname, Name:</w:t>
                  </w:r>
                </w:p>
              </w:tc>
              <w:tc>
                <w:tcPr>
                  <w:tcW w:w="5231" w:type="dxa"/>
                  <w:vAlign w:val="center"/>
                </w:tcPr>
                <w:p w:rsidR="003C6579" w:rsidRPr="003C6579" w:rsidRDefault="003C6579" w:rsidP="00010C33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C6579" w:rsidRPr="003C6579" w:rsidTr="00010C33">
              <w:tc>
                <w:tcPr>
                  <w:tcW w:w="3411" w:type="dxa"/>
                  <w:vAlign w:val="center"/>
                </w:tcPr>
                <w:p w:rsidR="003C6579" w:rsidRPr="00A132C6" w:rsidRDefault="003C6579" w:rsidP="00010C33">
                  <w:pPr>
                    <w:spacing w:after="200"/>
                    <w:rPr>
                      <w:rFonts w:ascii="CDU Kievit Tab" w:eastAsia="Cambria" w:hAnsi="CDU Kievit Tab" w:cs="Times New Roman"/>
                    </w:rPr>
                  </w:pPr>
                  <w:r w:rsidRPr="00A132C6">
                    <w:rPr>
                      <w:rFonts w:ascii="CDU Kievit Tab" w:eastAsia="Cambria" w:hAnsi="CDU Kievit Tab" w:cs="Times New Roman"/>
                    </w:rPr>
                    <w:t>Telefon:</w:t>
                  </w:r>
                </w:p>
              </w:tc>
              <w:tc>
                <w:tcPr>
                  <w:tcW w:w="5231" w:type="dxa"/>
                  <w:vAlign w:val="center"/>
                </w:tcPr>
                <w:p w:rsidR="003C6579" w:rsidRPr="003C6579" w:rsidRDefault="003C6579" w:rsidP="00010C33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C6579" w:rsidRPr="003C6579" w:rsidTr="00010C33">
              <w:tc>
                <w:tcPr>
                  <w:tcW w:w="3411" w:type="dxa"/>
                  <w:vAlign w:val="center"/>
                </w:tcPr>
                <w:p w:rsidR="003C6579" w:rsidRPr="00A132C6" w:rsidRDefault="003C6579" w:rsidP="00010C33">
                  <w:pPr>
                    <w:spacing w:after="200"/>
                    <w:rPr>
                      <w:rFonts w:ascii="CDU Kievit Tab" w:eastAsia="Cambria" w:hAnsi="CDU Kievit Tab" w:cs="Times New Roman"/>
                    </w:rPr>
                  </w:pPr>
                  <w:r w:rsidRPr="00A132C6">
                    <w:rPr>
                      <w:rFonts w:ascii="CDU Kievit Tab" w:eastAsia="Cambria" w:hAnsi="CDU Kievit Tab" w:cs="Times New Roman"/>
                    </w:rPr>
                    <w:t>E-Mail:</w:t>
                  </w:r>
                </w:p>
              </w:tc>
              <w:tc>
                <w:tcPr>
                  <w:tcW w:w="5231" w:type="dxa"/>
                  <w:vAlign w:val="center"/>
                </w:tcPr>
                <w:p w:rsidR="003C6579" w:rsidRPr="003C6579" w:rsidRDefault="003C6579" w:rsidP="00010C33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C6579" w:rsidRPr="003C6579" w:rsidRDefault="003C6579" w:rsidP="003C6579">
            <w:pPr>
              <w:pStyle w:val="Default"/>
              <w:rPr>
                <w:bCs/>
                <w:sz w:val="20"/>
                <w:szCs w:val="20"/>
              </w:rPr>
            </w:pPr>
          </w:p>
          <w:p w:rsidR="003C6579" w:rsidRDefault="003C6579" w:rsidP="003C6579">
            <w:pPr>
              <w:pStyle w:val="Default"/>
              <w:rPr>
                <w:bCs/>
                <w:sz w:val="20"/>
                <w:szCs w:val="20"/>
              </w:rPr>
            </w:pPr>
          </w:p>
          <w:p w:rsidR="007E592D" w:rsidRPr="00A132C6" w:rsidRDefault="007E592D" w:rsidP="00A132C6">
            <w:pPr>
              <w:spacing w:after="200"/>
              <w:rPr>
                <w:rFonts w:ascii="CDU Kievit Tab" w:eastAsia="Cambria" w:hAnsi="CDU Kievit Tab"/>
                <w:b/>
                <w:sz w:val="22"/>
                <w:szCs w:val="22"/>
                <w:lang w:eastAsia="en-US"/>
              </w:rPr>
            </w:pPr>
            <w:r w:rsidRPr="00A132C6">
              <w:rPr>
                <w:rFonts w:ascii="CDU Kievit Tab" w:eastAsia="Cambria" w:hAnsi="CDU Kievit Tab"/>
                <w:b/>
                <w:sz w:val="22"/>
                <w:szCs w:val="22"/>
                <w:lang w:eastAsia="en-US"/>
              </w:rPr>
              <w:t xml:space="preserve">Erklärung über Urheberschaft und Anerkennung der </w:t>
            </w:r>
            <w:r w:rsidR="00DA44F4" w:rsidRPr="00A132C6">
              <w:rPr>
                <w:rFonts w:ascii="CDU Kievit Tab" w:eastAsia="Cambria" w:hAnsi="CDU Kievit Tab"/>
                <w:b/>
                <w:sz w:val="22"/>
                <w:szCs w:val="22"/>
                <w:lang w:eastAsia="en-US"/>
              </w:rPr>
              <w:t>Teilnahme</w:t>
            </w:r>
            <w:r w:rsidRPr="00A132C6">
              <w:rPr>
                <w:rFonts w:ascii="CDU Kievit Tab" w:eastAsia="Cambria" w:hAnsi="CDU Kievit Tab"/>
                <w:b/>
                <w:sz w:val="22"/>
                <w:szCs w:val="22"/>
                <w:lang w:eastAsia="en-US"/>
              </w:rPr>
              <w:t xml:space="preserve">bedingungen zum Ideenwettbewerb </w:t>
            </w:r>
          </w:p>
          <w:p w:rsidR="007E592D" w:rsidRDefault="007E592D" w:rsidP="007E592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:rsidR="007E592D" w:rsidRPr="00A132C6" w:rsidRDefault="007E592D" w:rsidP="00A132C6">
            <w:pPr>
              <w:spacing w:after="200"/>
              <w:rPr>
                <w:rFonts w:ascii="CDU Kievit Tab" w:eastAsia="Cambria" w:hAnsi="CDU Kievit Tab"/>
                <w:sz w:val="22"/>
                <w:szCs w:val="22"/>
                <w:lang w:eastAsia="en-US"/>
              </w:rPr>
            </w:pPr>
            <w:r w:rsidRPr="00A132C6">
              <w:rPr>
                <w:rFonts w:ascii="CDU Kievit Tab" w:eastAsia="Cambria" w:hAnsi="CDU Kievit Tab"/>
                <w:sz w:val="22"/>
                <w:szCs w:val="22"/>
                <w:lang w:eastAsia="en-US"/>
              </w:rPr>
              <w:t xml:space="preserve">Ich versichere/Wir versichern das </w:t>
            </w:r>
          </w:p>
          <w:p w:rsidR="00074720" w:rsidRPr="00A132C6" w:rsidRDefault="0035391C" w:rsidP="00A132C6">
            <w:pPr>
              <w:pStyle w:val="Listenabsatz"/>
              <w:numPr>
                <w:ilvl w:val="0"/>
                <w:numId w:val="35"/>
              </w:numPr>
              <w:rPr>
                <w:rFonts w:ascii="CDU Kievit Tab" w:eastAsia="Cambria" w:hAnsi="CDU Kievit Tab"/>
              </w:rPr>
            </w:pPr>
            <w:r w:rsidRPr="00A132C6">
              <w:rPr>
                <w:rFonts w:ascii="CDU Kievit Tab" w:eastAsia="Cambria" w:hAnsi="CDU Kievit Tab"/>
              </w:rPr>
              <w:t xml:space="preserve">alleinige(r) geistige(r) Urheber(in) der eingereichten Arbeit zu sein; </w:t>
            </w:r>
          </w:p>
          <w:p w:rsidR="00074720" w:rsidRPr="00A132C6" w:rsidRDefault="007E592D" w:rsidP="00A132C6">
            <w:pPr>
              <w:pStyle w:val="Listenabsatz"/>
              <w:numPr>
                <w:ilvl w:val="0"/>
                <w:numId w:val="35"/>
              </w:numPr>
              <w:rPr>
                <w:rFonts w:ascii="CDU Kievit Tab" w:eastAsia="Cambria" w:hAnsi="CDU Kievit Tab"/>
              </w:rPr>
            </w:pPr>
            <w:r w:rsidRPr="00A132C6">
              <w:rPr>
                <w:rFonts w:ascii="CDU Kievit Tab" w:eastAsia="Cambria" w:hAnsi="CDU Kievit Tab"/>
              </w:rPr>
              <w:t xml:space="preserve">nach den Bestimmungen der Auslobung teilnahmeberechtigt zu sein; </w:t>
            </w:r>
          </w:p>
          <w:p w:rsidR="00074720" w:rsidRPr="00A132C6" w:rsidRDefault="007E592D" w:rsidP="00A132C6">
            <w:pPr>
              <w:pStyle w:val="Listenabsatz"/>
              <w:numPr>
                <w:ilvl w:val="0"/>
                <w:numId w:val="35"/>
              </w:numPr>
              <w:rPr>
                <w:rFonts w:ascii="CDU Kievit Tab" w:eastAsia="Cambria" w:hAnsi="CDU Kievit Tab"/>
              </w:rPr>
            </w:pPr>
            <w:r w:rsidRPr="00A132C6">
              <w:rPr>
                <w:rFonts w:ascii="CDU Kievit Tab" w:eastAsia="Cambria" w:hAnsi="CDU Kievit Tab"/>
              </w:rPr>
              <w:t xml:space="preserve">dem Auslober die Änderungsbefugnis an der Wettbewerbsarbeit einschließlich Nutzungsrechte übertragen zu können. </w:t>
            </w:r>
          </w:p>
          <w:p w:rsidR="007E592D" w:rsidRPr="00A132C6" w:rsidRDefault="007E592D" w:rsidP="00A132C6">
            <w:pPr>
              <w:spacing w:after="200"/>
              <w:rPr>
                <w:rFonts w:ascii="CDU Kievit Tab" w:eastAsia="Cambria" w:hAnsi="CDU Kievit Tab"/>
                <w:sz w:val="22"/>
                <w:szCs w:val="22"/>
                <w:lang w:eastAsia="en-US"/>
              </w:rPr>
            </w:pPr>
            <w:r w:rsidRPr="00A132C6">
              <w:rPr>
                <w:rFonts w:ascii="CDU Kievit Tab" w:eastAsia="Cambria" w:hAnsi="CDU Kievit Tab"/>
                <w:sz w:val="22"/>
                <w:szCs w:val="22"/>
                <w:lang w:eastAsia="en-US"/>
              </w:rPr>
              <w:t>Mir/Uns ist bekannt, dass Verstöße gegen die vorgenannten Bedingungen den Ausschluss meiner/unserer eingereichten Arbeit zur Folge haben.</w:t>
            </w:r>
          </w:p>
          <w:p w:rsidR="00DA44F4" w:rsidRDefault="00DA44F4" w:rsidP="007E592D">
            <w:pPr>
              <w:pStyle w:val="Default"/>
              <w:rPr>
                <w:bCs/>
                <w:sz w:val="20"/>
                <w:szCs w:val="20"/>
              </w:rPr>
            </w:pPr>
          </w:p>
          <w:tbl>
            <w:tblPr>
              <w:tblStyle w:val="Tabellengitternetz"/>
              <w:tblW w:w="8584" w:type="dxa"/>
              <w:tblLayout w:type="fixed"/>
              <w:tblLook w:val="04A0"/>
            </w:tblPr>
            <w:tblGrid>
              <w:gridCol w:w="2146"/>
              <w:gridCol w:w="2146"/>
              <w:gridCol w:w="2146"/>
              <w:gridCol w:w="2146"/>
            </w:tblGrid>
            <w:tr w:rsidR="00DA44F4" w:rsidTr="00A132C6">
              <w:trPr>
                <w:trHeight w:val="368"/>
              </w:trPr>
              <w:tc>
                <w:tcPr>
                  <w:tcW w:w="2146" w:type="dxa"/>
                  <w:vAlign w:val="center"/>
                </w:tcPr>
                <w:p w:rsidR="00DA44F4" w:rsidRPr="00A132C6" w:rsidRDefault="00DA44F4" w:rsidP="00A132C6">
                  <w:pPr>
                    <w:spacing w:after="200"/>
                    <w:rPr>
                      <w:rFonts w:ascii="CDU Kievit Tab" w:eastAsia="Cambria" w:hAnsi="CDU Kievit Tab" w:cs="Times New Roman"/>
                    </w:rPr>
                  </w:pPr>
                  <w:r w:rsidRPr="00A132C6">
                    <w:rPr>
                      <w:rFonts w:ascii="CDU Kievit Tab" w:eastAsia="Cambria" w:hAnsi="CDU Kievit Tab" w:cs="Times New Roman"/>
                    </w:rPr>
                    <w:t>Verfasser/in</w:t>
                  </w:r>
                </w:p>
              </w:tc>
              <w:tc>
                <w:tcPr>
                  <w:tcW w:w="2146" w:type="dxa"/>
                  <w:vAlign w:val="center"/>
                </w:tcPr>
                <w:p w:rsidR="00DA44F4" w:rsidRPr="00A132C6" w:rsidRDefault="00DA44F4" w:rsidP="00A132C6">
                  <w:pPr>
                    <w:spacing w:after="200"/>
                    <w:rPr>
                      <w:rFonts w:ascii="CDU Kievit Tab" w:eastAsia="Cambria" w:hAnsi="CDU Kievit Tab" w:cs="Times New Roman"/>
                    </w:rPr>
                  </w:pPr>
                  <w:r w:rsidRPr="00A132C6">
                    <w:rPr>
                      <w:rFonts w:ascii="CDU Kievit Tab" w:eastAsia="Cambria" w:hAnsi="CDU Kievit Tab" w:cs="Times New Roman"/>
                    </w:rPr>
                    <w:t>Anschrift</w:t>
                  </w:r>
                </w:p>
              </w:tc>
              <w:tc>
                <w:tcPr>
                  <w:tcW w:w="2146" w:type="dxa"/>
                  <w:vAlign w:val="center"/>
                </w:tcPr>
                <w:p w:rsidR="00DA44F4" w:rsidRPr="00A132C6" w:rsidRDefault="00DA44F4" w:rsidP="00A132C6">
                  <w:pPr>
                    <w:spacing w:after="200"/>
                    <w:rPr>
                      <w:rFonts w:ascii="CDU Kievit Tab" w:eastAsia="Cambria" w:hAnsi="CDU Kievit Tab" w:cs="Times New Roman"/>
                    </w:rPr>
                  </w:pPr>
                  <w:r w:rsidRPr="00A132C6">
                    <w:rPr>
                      <w:rFonts w:ascii="CDU Kievit Tab" w:eastAsia="Cambria" w:hAnsi="CDU Kievit Tab" w:cs="Times New Roman"/>
                    </w:rPr>
                    <w:t>Telefon und E-Mail</w:t>
                  </w:r>
                </w:p>
              </w:tc>
              <w:tc>
                <w:tcPr>
                  <w:tcW w:w="2146" w:type="dxa"/>
                  <w:vAlign w:val="center"/>
                </w:tcPr>
                <w:p w:rsidR="00DA44F4" w:rsidRPr="00A132C6" w:rsidRDefault="00DA44F4" w:rsidP="00A132C6">
                  <w:pPr>
                    <w:spacing w:after="200"/>
                    <w:rPr>
                      <w:rFonts w:ascii="CDU Kievit Tab" w:eastAsia="Cambria" w:hAnsi="CDU Kievit Tab" w:cs="Times New Roman"/>
                    </w:rPr>
                  </w:pPr>
                  <w:r w:rsidRPr="00A132C6">
                    <w:rPr>
                      <w:rFonts w:ascii="CDU Kievit Tab" w:eastAsia="Cambria" w:hAnsi="CDU Kievit Tab" w:cs="Times New Roman"/>
                    </w:rPr>
                    <w:t>Unterschrift</w:t>
                  </w:r>
                </w:p>
              </w:tc>
            </w:tr>
            <w:tr w:rsidR="00DA44F4" w:rsidTr="00DA44F4">
              <w:trPr>
                <w:trHeight w:val="368"/>
              </w:trPr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A44F4" w:rsidTr="00DA44F4">
              <w:trPr>
                <w:trHeight w:val="368"/>
              </w:trPr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A44F4" w:rsidTr="00DA44F4">
              <w:trPr>
                <w:trHeight w:val="368"/>
              </w:trPr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A44F4" w:rsidTr="00DA44F4">
              <w:trPr>
                <w:trHeight w:val="368"/>
              </w:trPr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A44F4" w:rsidTr="00DA44F4">
              <w:trPr>
                <w:trHeight w:val="368"/>
              </w:trPr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A44F4" w:rsidTr="00DA44F4">
              <w:trPr>
                <w:trHeight w:val="384"/>
              </w:trPr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</w:tcPr>
                <w:p w:rsidR="00DA44F4" w:rsidRDefault="00DA44F4" w:rsidP="007E592D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A44F4" w:rsidRDefault="00DA44F4" w:rsidP="007E592D">
            <w:pPr>
              <w:pStyle w:val="Default"/>
              <w:rPr>
                <w:bCs/>
                <w:sz w:val="20"/>
                <w:szCs w:val="20"/>
              </w:rPr>
            </w:pPr>
          </w:p>
          <w:p w:rsidR="00DF30F1" w:rsidRDefault="00DF30F1" w:rsidP="003C6579">
            <w:pPr>
              <w:pStyle w:val="Default"/>
              <w:rPr>
                <w:bCs/>
                <w:sz w:val="20"/>
                <w:szCs w:val="20"/>
              </w:rPr>
            </w:pPr>
          </w:p>
          <w:p w:rsidR="002F56EB" w:rsidRPr="00A132C6" w:rsidRDefault="002F56EB" w:rsidP="00A132C6">
            <w:pPr>
              <w:spacing w:after="200"/>
              <w:rPr>
                <w:rFonts w:ascii="CDU Kievit Tab" w:eastAsia="Cambria" w:hAnsi="CDU Kievit Tab"/>
                <w:b/>
                <w:szCs w:val="22"/>
                <w:lang w:eastAsia="en-US"/>
              </w:rPr>
            </w:pPr>
            <w:r w:rsidRPr="00A132C6">
              <w:rPr>
                <w:rFonts w:ascii="CDU Kievit Tab" w:eastAsia="Cambria" w:hAnsi="CDU Kievit Tab"/>
                <w:b/>
                <w:szCs w:val="22"/>
                <w:lang w:eastAsia="en-US"/>
              </w:rPr>
              <w:t xml:space="preserve">Die Ideen zum Wettbewerb sind einzureichen: </w:t>
            </w:r>
          </w:p>
          <w:p w:rsidR="002F56EB" w:rsidRPr="00A132C6" w:rsidRDefault="002F56EB" w:rsidP="002F56EB">
            <w:pPr>
              <w:spacing w:after="200"/>
              <w:rPr>
                <w:rFonts w:ascii="CDU Kievit Tab" w:eastAsia="Cambria" w:hAnsi="CDU Kievit Tab"/>
                <w:b/>
                <w:sz w:val="22"/>
                <w:szCs w:val="22"/>
                <w:lang w:eastAsia="en-US"/>
              </w:rPr>
            </w:pPr>
            <w:r w:rsidRPr="00A132C6">
              <w:rPr>
                <w:rFonts w:ascii="CDU Kievit Tab" w:eastAsia="Cambria" w:hAnsi="CDU Kievit Tab"/>
                <w:b/>
                <w:sz w:val="22"/>
                <w:szCs w:val="22"/>
                <w:lang w:eastAsia="en-US"/>
              </w:rPr>
              <w:t>Wolfgang Heck</w:t>
            </w:r>
            <w:r w:rsidRPr="00A132C6">
              <w:rPr>
                <w:rFonts w:ascii="CDU Kievit Tab" w:eastAsia="Cambria" w:hAnsi="CDU Kievit Tab"/>
                <w:b/>
                <w:sz w:val="22"/>
                <w:szCs w:val="22"/>
                <w:lang w:eastAsia="en-US"/>
              </w:rPr>
              <w:br/>
              <w:t>Stichwort: Idee</w:t>
            </w:r>
            <w:r w:rsidR="008D6A1C">
              <w:rPr>
                <w:rFonts w:ascii="CDU Kievit Tab" w:eastAsia="Cambria" w:hAnsi="CDU Kievit Tab"/>
                <w:b/>
                <w:sz w:val="22"/>
                <w:szCs w:val="22"/>
                <w:lang w:eastAsia="en-US"/>
              </w:rPr>
              <w:t>n</w:t>
            </w:r>
            <w:r w:rsidRPr="00A132C6">
              <w:rPr>
                <w:rFonts w:ascii="CDU Kievit Tab" w:eastAsia="Cambria" w:hAnsi="CDU Kievit Tab"/>
                <w:b/>
                <w:sz w:val="22"/>
                <w:szCs w:val="22"/>
                <w:lang w:eastAsia="en-US"/>
              </w:rPr>
              <w:t xml:space="preserve">wettbewerb </w:t>
            </w:r>
            <w:r w:rsidRPr="00A132C6">
              <w:rPr>
                <w:rFonts w:ascii="CDU Kievit Tab" w:eastAsia="Cambria" w:hAnsi="CDU Kievit Tab"/>
                <w:b/>
                <w:sz w:val="22"/>
                <w:szCs w:val="22"/>
                <w:lang w:eastAsia="en-US"/>
              </w:rPr>
              <w:br/>
              <w:t>Ludolf-van-Ceulen-Straße 3</w:t>
            </w:r>
            <w:r w:rsidRPr="00A132C6">
              <w:rPr>
                <w:rFonts w:ascii="CDU Kievit Tab" w:eastAsia="Cambria" w:hAnsi="CDU Kievit Tab"/>
                <w:b/>
                <w:sz w:val="22"/>
                <w:szCs w:val="22"/>
                <w:lang w:eastAsia="en-US"/>
              </w:rPr>
              <w:br/>
              <w:t>54576 Hillesheim</w:t>
            </w:r>
            <w:r w:rsidRPr="00A132C6">
              <w:rPr>
                <w:rFonts w:ascii="CDU Kievit Tab" w:eastAsia="Cambria" w:hAnsi="CDU Kievit Tab"/>
                <w:b/>
                <w:sz w:val="22"/>
                <w:szCs w:val="22"/>
                <w:lang w:eastAsia="en-US"/>
              </w:rPr>
              <w:br/>
              <w:t>wolfgang.heck@cdu-hillesheim.de</w:t>
            </w:r>
          </w:p>
          <w:p w:rsidR="00DA44F4" w:rsidRDefault="00DA44F4" w:rsidP="003C6579">
            <w:pPr>
              <w:pStyle w:val="Default"/>
              <w:rPr>
                <w:bCs/>
                <w:sz w:val="20"/>
                <w:szCs w:val="20"/>
              </w:rPr>
            </w:pPr>
          </w:p>
          <w:p w:rsidR="00DA44F4" w:rsidRDefault="00DA44F4" w:rsidP="003C6579">
            <w:pPr>
              <w:pStyle w:val="Default"/>
              <w:rPr>
                <w:bCs/>
                <w:sz w:val="20"/>
                <w:szCs w:val="20"/>
              </w:rPr>
            </w:pPr>
          </w:p>
          <w:p w:rsidR="00DA44F4" w:rsidRDefault="00DA44F4" w:rsidP="003C6579">
            <w:pPr>
              <w:pStyle w:val="Default"/>
              <w:rPr>
                <w:bCs/>
                <w:sz w:val="20"/>
                <w:szCs w:val="20"/>
              </w:rPr>
            </w:pPr>
          </w:p>
          <w:p w:rsidR="00DA44F4" w:rsidRDefault="00DA44F4" w:rsidP="003C6579">
            <w:pPr>
              <w:pStyle w:val="Default"/>
              <w:rPr>
                <w:bCs/>
                <w:sz w:val="20"/>
                <w:szCs w:val="20"/>
              </w:rPr>
            </w:pPr>
          </w:p>
          <w:p w:rsidR="00DA44F4" w:rsidRDefault="00DA44F4" w:rsidP="003C6579">
            <w:pPr>
              <w:pStyle w:val="Default"/>
              <w:rPr>
                <w:bCs/>
                <w:sz w:val="20"/>
                <w:szCs w:val="20"/>
              </w:rPr>
            </w:pPr>
          </w:p>
          <w:p w:rsidR="00DA44F4" w:rsidRDefault="00DA44F4" w:rsidP="003C6579">
            <w:pPr>
              <w:pStyle w:val="Default"/>
              <w:rPr>
                <w:bCs/>
                <w:sz w:val="20"/>
                <w:szCs w:val="20"/>
              </w:rPr>
            </w:pPr>
          </w:p>
          <w:p w:rsidR="00DA44F4" w:rsidRPr="003C6579" w:rsidRDefault="00DA44F4" w:rsidP="003C6579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:rsidR="003C6579" w:rsidRDefault="00F31250" w:rsidP="004352E9">
      <w:pPr>
        <w:tabs>
          <w:tab w:val="right" w:pos="4536"/>
        </w:tabs>
        <w:spacing w:before="120" w:after="120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.3pt;margin-top:10.15pt;width:434.7pt;height:606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WGKwIAAFEEAAAOAAAAZHJzL2Uyb0RvYy54bWysVNtu2zAMfR+wfxD0vtjx4j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">
            <v:textbox>
              <w:txbxContent>
                <w:p w:rsidR="00842622" w:rsidRPr="00A132C6" w:rsidRDefault="00842622" w:rsidP="00A132C6">
                  <w:pPr>
                    <w:spacing w:after="200"/>
                    <w:rPr>
                      <w:rFonts w:ascii="CDU Kievit Tab" w:eastAsia="Cambria" w:hAnsi="CDU Kievit Tab"/>
                      <w:sz w:val="20"/>
                      <w:szCs w:val="22"/>
                      <w:lang w:eastAsia="en-US"/>
                    </w:rPr>
                  </w:pPr>
                  <w:r w:rsidRPr="00A132C6">
                    <w:rPr>
                      <w:rFonts w:ascii="CDU Kievit Tab" w:eastAsia="Cambria" w:hAnsi="CDU Kievit Tab"/>
                      <w:b/>
                      <w:szCs w:val="22"/>
                      <w:lang w:eastAsia="en-US"/>
                    </w:rPr>
                    <w:t>Titel/ Kurzbeschreibung der Idee:</w:t>
                  </w:r>
                  <w:r w:rsidRPr="00A132C6">
                    <w:rPr>
                      <w:rFonts w:ascii="CDU Kievit Tab" w:eastAsia="Cambria" w:hAnsi="CDU Kievit Tab"/>
                      <w:sz w:val="20"/>
                      <w:szCs w:val="22"/>
                      <w:lang w:eastAsia="en-US"/>
                    </w:rPr>
                    <w:br/>
                    <w:t>(Skizzen/ Grafiken u. ä. bitte beilegen oder per E-Mail senden)</w:t>
                  </w:r>
                </w:p>
                <w:p w:rsidR="00842622" w:rsidRPr="00A34123" w:rsidRDefault="00842622" w:rsidP="00A34123"/>
              </w:txbxContent>
            </v:textbox>
          </v:shape>
        </w:pict>
      </w:r>
    </w:p>
    <w:p w:rsidR="003C6579" w:rsidRDefault="003C6579" w:rsidP="004352E9">
      <w:pPr>
        <w:tabs>
          <w:tab w:val="right" w:pos="4536"/>
        </w:tabs>
        <w:spacing w:before="120" w:after="120"/>
      </w:pPr>
    </w:p>
    <w:p w:rsidR="003C6579" w:rsidRDefault="003C6579" w:rsidP="004352E9">
      <w:pPr>
        <w:tabs>
          <w:tab w:val="right" w:pos="4536"/>
        </w:tabs>
        <w:spacing w:before="120" w:after="120"/>
      </w:pPr>
    </w:p>
    <w:p w:rsidR="003C6579" w:rsidRDefault="003C6579" w:rsidP="004352E9">
      <w:pPr>
        <w:tabs>
          <w:tab w:val="right" w:pos="4536"/>
        </w:tabs>
        <w:spacing w:before="120" w:after="120"/>
      </w:pPr>
    </w:p>
    <w:p w:rsidR="003C6579" w:rsidRDefault="003C6579" w:rsidP="004352E9">
      <w:pPr>
        <w:tabs>
          <w:tab w:val="right" w:pos="4536"/>
        </w:tabs>
        <w:spacing w:before="120" w:after="120"/>
      </w:pPr>
    </w:p>
    <w:p w:rsidR="003C6579" w:rsidRDefault="003C6579" w:rsidP="004352E9">
      <w:pPr>
        <w:tabs>
          <w:tab w:val="right" w:pos="4536"/>
        </w:tabs>
        <w:spacing w:before="120" w:after="120"/>
      </w:pPr>
    </w:p>
    <w:p w:rsidR="003C6579" w:rsidRDefault="003C6579" w:rsidP="004352E9">
      <w:pPr>
        <w:tabs>
          <w:tab w:val="right" w:pos="4536"/>
        </w:tabs>
        <w:spacing w:before="120" w:after="120"/>
      </w:pPr>
    </w:p>
    <w:p w:rsidR="003C6579" w:rsidRDefault="003C6579" w:rsidP="004352E9">
      <w:pPr>
        <w:tabs>
          <w:tab w:val="right" w:pos="4536"/>
        </w:tabs>
        <w:spacing w:before="120" w:after="120"/>
      </w:pPr>
    </w:p>
    <w:p w:rsidR="00A34123" w:rsidRDefault="00A34123" w:rsidP="004352E9">
      <w:pPr>
        <w:tabs>
          <w:tab w:val="right" w:pos="4536"/>
        </w:tabs>
        <w:spacing w:before="120" w:after="120"/>
      </w:pPr>
    </w:p>
    <w:p w:rsidR="00A34123" w:rsidRDefault="00A34123" w:rsidP="004352E9">
      <w:pPr>
        <w:tabs>
          <w:tab w:val="right" w:pos="4536"/>
        </w:tabs>
        <w:spacing w:before="120" w:after="120"/>
      </w:pPr>
    </w:p>
    <w:p w:rsidR="00A34123" w:rsidRDefault="00A34123" w:rsidP="004352E9">
      <w:pPr>
        <w:tabs>
          <w:tab w:val="right" w:pos="4536"/>
        </w:tabs>
        <w:spacing w:before="120" w:after="120"/>
      </w:pPr>
    </w:p>
    <w:p w:rsidR="00A34123" w:rsidRDefault="00A34123" w:rsidP="004352E9">
      <w:pPr>
        <w:tabs>
          <w:tab w:val="right" w:pos="4536"/>
        </w:tabs>
        <w:spacing w:before="120" w:after="120"/>
      </w:pPr>
    </w:p>
    <w:p w:rsidR="003C6579" w:rsidRDefault="003C6579" w:rsidP="004352E9">
      <w:pPr>
        <w:tabs>
          <w:tab w:val="right" w:pos="4536"/>
        </w:tabs>
        <w:spacing w:before="120" w:after="120"/>
      </w:pPr>
    </w:p>
    <w:p w:rsidR="003C6579" w:rsidRDefault="003C6579" w:rsidP="003C6579">
      <w:pPr>
        <w:pStyle w:val="Default"/>
      </w:pPr>
    </w:p>
    <w:p w:rsidR="003C6579" w:rsidRDefault="003C6579" w:rsidP="003C6579">
      <w:pPr>
        <w:pStyle w:val="Default"/>
        <w:rPr>
          <w:sz w:val="20"/>
          <w:szCs w:val="20"/>
        </w:rPr>
      </w:pPr>
    </w:p>
    <w:p w:rsidR="003C6579" w:rsidRDefault="003C6579" w:rsidP="003C6579">
      <w:pPr>
        <w:pStyle w:val="Default"/>
        <w:rPr>
          <w:b/>
          <w:bCs/>
          <w:sz w:val="20"/>
          <w:szCs w:val="20"/>
        </w:rPr>
      </w:pPr>
    </w:p>
    <w:p w:rsidR="003C6579" w:rsidRDefault="003C6579" w:rsidP="003C6579">
      <w:pPr>
        <w:pStyle w:val="Default"/>
        <w:rPr>
          <w:b/>
          <w:bCs/>
          <w:sz w:val="20"/>
          <w:szCs w:val="20"/>
        </w:rPr>
      </w:pPr>
    </w:p>
    <w:p w:rsidR="002A09CE" w:rsidRDefault="002A09CE" w:rsidP="00DF30F1">
      <w:pPr>
        <w:tabs>
          <w:tab w:val="right" w:pos="4536"/>
          <w:tab w:val="left" w:pos="6379"/>
        </w:tabs>
        <w:spacing w:before="120" w:after="120"/>
      </w:pPr>
    </w:p>
    <w:p w:rsidR="00F541BD" w:rsidRPr="00A34123" w:rsidRDefault="00F541BD" w:rsidP="00A34123">
      <w:pPr>
        <w:tabs>
          <w:tab w:val="right" w:pos="7371"/>
        </w:tabs>
        <w:spacing w:before="120" w:after="120"/>
        <w:rPr>
          <w:sz w:val="22"/>
        </w:rPr>
      </w:pPr>
    </w:p>
    <w:sectPr w:rsidR="00F541BD" w:rsidRPr="00A34123" w:rsidSect="00E525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45" w:right="566" w:bottom="1276" w:left="1418" w:header="0" w:footer="31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FF" w:rsidRDefault="003D1AFF">
      <w:r>
        <w:separator/>
      </w:r>
    </w:p>
  </w:endnote>
  <w:endnote w:type="continuationSeparator" w:id="1">
    <w:p w:rsidR="003D1AFF" w:rsidRDefault="003D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DU Kievit Tab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22" w:rsidRDefault="00842622">
    <w:pPr>
      <w:pStyle w:val="Fuzeile"/>
      <w:tabs>
        <w:tab w:val="clear" w:pos="9072"/>
        <w:tab w:val="right" w:pos="9639"/>
      </w:tabs>
    </w:pPr>
  </w:p>
  <w:p w:rsidR="00842622" w:rsidRPr="00010C33" w:rsidRDefault="00F31250" w:rsidP="006B6626">
    <w:pPr>
      <w:pStyle w:val="Fuzeile"/>
      <w:jc w:val="both"/>
      <w:rPr>
        <w:rFonts w:ascii="CDU Kievit Tab" w:eastAsia="Cambria" w:hAnsi="CDU Kievit Tab"/>
        <w:sz w:val="16"/>
        <w:szCs w:val="22"/>
        <w:lang w:eastAsia="en-US"/>
      </w:rPr>
    </w:pPr>
    <w:r w:rsidRPr="00F31250">
      <w:rPr>
        <w:noProof/>
      </w:rPr>
      <w:pict>
        <v:line id="Line 66" o:spid="_x0000_s4097" style="position:absolute;left:0;text-align:left;flip:y;z-index:-251658752;visibility:visible;mso-wrap-distance-top:-3e-5mm;mso-wrap-distance-bottom:-3e-5mm" from="-70.5pt,6.4pt" to="525.65pt,6.4pt" wrapcoords="1 1 679 1 67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" strokecolor="black [3213]">
          <w10:wrap type="tight"/>
        </v:line>
      </w:pict>
    </w:r>
    <w:r w:rsidR="00842622">
      <w:rPr>
        <w:i/>
        <w:snapToGrid w:val="0"/>
        <w:sz w:val="16"/>
      </w:rPr>
      <w:br/>
    </w:r>
    <w:r w:rsidR="004B5F03" w:rsidRPr="00010C33">
      <w:rPr>
        <w:rFonts w:ascii="CDU Kievit Tab" w:eastAsia="Cambria" w:hAnsi="CDU Kievit Tab"/>
        <w:sz w:val="16"/>
        <w:szCs w:val="22"/>
        <w:lang w:eastAsia="en-US"/>
      </w:rPr>
      <w:t>CDU Stadtverband Hillesheim 2020</w:t>
    </w:r>
    <w:r w:rsidR="00010C33" w:rsidRPr="00010C33">
      <w:rPr>
        <w:i/>
        <w:snapToGrid w:val="0"/>
        <w:sz w:val="10"/>
      </w:rPr>
      <w:t xml:space="preserve">  </w:t>
    </w:r>
    <w:r w:rsidR="00010C33">
      <w:rPr>
        <w:i/>
        <w:snapToGrid w:val="0"/>
        <w:sz w:val="16"/>
      </w:rPr>
      <w:tab/>
    </w:r>
    <w:r w:rsidR="00E525C2" w:rsidRPr="00010C33">
      <w:rPr>
        <w:rFonts w:ascii="CDU Kievit Tab" w:eastAsia="Cambria" w:hAnsi="CDU Kievit Tab"/>
        <w:sz w:val="16"/>
        <w:szCs w:val="22"/>
        <w:lang w:eastAsia="en-US"/>
      </w:rPr>
      <w:tab/>
    </w:r>
    <w:r w:rsidR="00842622" w:rsidRPr="00010C33">
      <w:rPr>
        <w:rFonts w:ascii="CDU Kievit Tab" w:eastAsia="Cambria" w:hAnsi="CDU Kievit Tab"/>
        <w:sz w:val="16"/>
        <w:szCs w:val="22"/>
        <w:lang w:eastAsia="en-US"/>
      </w:rPr>
      <w:t xml:space="preserve">Seite </w:t>
    </w:r>
    <w:r w:rsidRPr="00010C33">
      <w:rPr>
        <w:rFonts w:ascii="CDU Kievit Tab" w:eastAsia="Cambria" w:hAnsi="CDU Kievit Tab"/>
        <w:sz w:val="16"/>
        <w:szCs w:val="22"/>
        <w:lang w:eastAsia="en-US"/>
      </w:rPr>
      <w:fldChar w:fldCharType="begin"/>
    </w:r>
    <w:r w:rsidR="00842622" w:rsidRPr="00010C33">
      <w:rPr>
        <w:rFonts w:ascii="CDU Kievit Tab" w:eastAsia="Cambria" w:hAnsi="CDU Kievit Tab"/>
        <w:sz w:val="16"/>
        <w:szCs w:val="22"/>
        <w:lang w:eastAsia="en-US"/>
      </w:rPr>
      <w:instrText xml:space="preserve"> PAGE </w:instrText>
    </w:r>
    <w:r w:rsidRPr="00010C33">
      <w:rPr>
        <w:rFonts w:ascii="CDU Kievit Tab" w:eastAsia="Cambria" w:hAnsi="CDU Kievit Tab"/>
        <w:sz w:val="16"/>
        <w:szCs w:val="22"/>
        <w:lang w:eastAsia="en-US"/>
      </w:rPr>
      <w:fldChar w:fldCharType="separate"/>
    </w:r>
    <w:r w:rsidR="007F2B9F">
      <w:rPr>
        <w:rFonts w:ascii="CDU Kievit Tab" w:eastAsia="Cambria" w:hAnsi="CDU Kievit Tab"/>
        <w:noProof/>
        <w:sz w:val="16"/>
        <w:szCs w:val="22"/>
        <w:lang w:eastAsia="en-US"/>
      </w:rPr>
      <w:t>1</w:t>
    </w:r>
    <w:r w:rsidRPr="00010C33">
      <w:rPr>
        <w:rFonts w:ascii="CDU Kievit Tab" w:eastAsia="Cambria" w:hAnsi="CDU Kievit Tab"/>
        <w:sz w:val="16"/>
        <w:szCs w:val="22"/>
        <w:lang w:eastAsia="en-US"/>
      </w:rPr>
      <w:fldChar w:fldCharType="end"/>
    </w:r>
    <w:r w:rsidR="00842622" w:rsidRPr="00010C33">
      <w:rPr>
        <w:rFonts w:ascii="CDU Kievit Tab" w:eastAsia="Cambria" w:hAnsi="CDU Kievit Tab"/>
        <w:sz w:val="16"/>
        <w:szCs w:val="22"/>
        <w:lang w:eastAsia="en-US"/>
      </w:rPr>
      <w:t xml:space="preserve"> von </w:t>
    </w:r>
    <w:r w:rsidRPr="00010C33">
      <w:rPr>
        <w:rFonts w:ascii="CDU Kievit Tab" w:eastAsia="Cambria" w:hAnsi="CDU Kievit Tab"/>
        <w:sz w:val="16"/>
        <w:szCs w:val="22"/>
        <w:lang w:eastAsia="en-US"/>
      </w:rPr>
      <w:fldChar w:fldCharType="begin"/>
    </w:r>
    <w:r w:rsidR="00842622" w:rsidRPr="00010C33">
      <w:rPr>
        <w:rFonts w:ascii="CDU Kievit Tab" w:eastAsia="Cambria" w:hAnsi="CDU Kievit Tab"/>
        <w:sz w:val="16"/>
        <w:szCs w:val="22"/>
        <w:lang w:eastAsia="en-US"/>
      </w:rPr>
      <w:instrText xml:space="preserve"> NUMPAGES </w:instrText>
    </w:r>
    <w:r w:rsidRPr="00010C33">
      <w:rPr>
        <w:rFonts w:ascii="CDU Kievit Tab" w:eastAsia="Cambria" w:hAnsi="CDU Kievit Tab"/>
        <w:sz w:val="16"/>
        <w:szCs w:val="22"/>
        <w:lang w:eastAsia="en-US"/>
      </w:rPr>
      <w:fldChar w:fldCharType="separate"/>
    </w:r>
    <w:r w:rsidR="007F2B9F">
      <w:rPr>
        <w:rFonts w:ascii="CDU Kievit Tab" w:eastAsia="Cambria" w:hAnsi="CDU Kievit Tab"/>
        <w:noProof/>
        <w:sz w:val="16"/>
        <w:szCs w:val="22"/>
        <w:lang w:eastAsia="en-US"/>
      </w:rPr>
      <w:t>2</w:t>
    </w:r>
    <w:r w:rsidRPr="00010C33">
      <w:rPr>
        <w:rFonts w:ascii="CDU Kievit Tab" w:eastAsia="Cambria" w:hAnsi="CDU Kievit Tab"/>
        <w:sz w:val="16"/>
        <w:szCs w:val="22"/>
        <w:lang w:eastAsia="en-US"/>
      </w:rPr>
      <w:fldChar w:fldCharType="end"/>
    </w:r>
    <w:r w:rsidR="006B6626" w:rsidRPr="00010C33">
      <w:rPr>
        <w:rFonts w:ascii="CDU Kievit Tab" w:eastAsia="Cambria" w:hAnsi="CDU Kievit Tab"/>
        <w:sz w:val="16"/>
        <w:szCs w:val="22"/>
        <w:lang w:eastAsia="en-US"/>
      </w:rPr>
      <w:t xml:space="preserve">                                                               www.cdu-hillesheim.de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22" w:rsidRPr="004352E9" w:rsidRDefault="00842622" w:rsidP="004352E9">
    <w:pPr>
      <w:pStyle w:val="Fuzeile"/>
      <w:tabs>
        <w:tab w:val="clear" w:pos="4536"/>
        <w:tab w:val="clear" w:pos="9072"/>
        <w:tab w:val="left" w:pos="3969"/>
        <w:tab w:val="right" w:pos="9639"/>
      </w:tabs>
      <w:spacing w:before="480" w:line="360" w:lineRule="auto"/>
      <w:rPr>
        <w:i/>
        <w:sz w:val="16"/>
        <w:szCs w:val="16"/>
      </w:rPr>
    </w:pPr>
    <w:r>
      <w:rPr>
        <w:i/>
        <w:sz w:val="16"/>
        <w:szCs w:val="16"/>
      </w:rPr>
      <w:tab/>
    </w:r>
    <w:r w:rsidR="00F31250"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"dd.MM.yyyy" </w:instrText>
    </w:r>
    <w:r w:rsidR="00F31250">
      <w:rPr>
        <w:i/>
        <w:sz w:val="16"/>
        <w:szCs w:val="16"/>
      </w:rPr>
      <w:fldChar w:fldCharType="separate"/>
    </w:r>
    <w:r w:rsidR="007F2B9F">
      <w:rPr>
        <w:i/>
        <w:noProof/>
        <w:sz w:val="16"/>
        <w:szCs w:val="16"/>
      </w:rPr>
      <w:t>29.08.2020</w:t>
    </w:r>
    <w:r w:rsidR="00F3125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  <w:r w:rsidRPr="004352E9">
      <w:rPr>
        <w:i/>
        <w:sz w:val="16"/>
        <w:szCs w:val="16"/>
      </w:rPr>
      <w:t xml:space="preserve"> Seite </w:t>
    </w:r>
    <w:r w:rsidR="00F31250" w:rsidRPr="004352E9">
      <w:rPr>
        <w:rStyle w:val="Seitenzahl"/>
        <w:i/>
        <w:szCs w:val="16"/>
      </w:rPr>
      <w:fldChar w:fldCharType="begin"/>
    </w:r>
    <w:r w:rsidRPr="004352E9">
      <w:rPr>
        <w:rStyle w:val="Seitenzahl"/>
        <w:i/>
        <w:szCs w:val="16"/>
      </w:rPr>
      <w:instrText xml:space="preserve"> PAGE </w:instrText>
    </w:r>
    <w:r w:rsidR="00F31250" w:rsidRPr="004352E9">
      <w:rPr>
        <w:rStyle w:val="Seitenzahl"/>
        <w:i/>
        <w:szCs w:val="16"/>
      </w:rPr>
      <w:fldChar w:fldCharType="separate"/>
    </w:r>
    <w:r>
      <w:rPr>
        <w:rStyle w:val="Seitenzahl"/>
        <w:i/>
        <w:noProof/>
        <w:szCs w:val="16"/>
      </w:rPr>
      <w:t>1</w:t>
    </w:r>
    <w:r w:rsidR="00F31250" w:rsidRPr="004352E9">
      <w:rPr>
        <w:rStyle w:val="Seitenzahl"/>
        <w:i/>
        <w:szCs w:val="16"/>
      </w:rPr>
      <w:fldChar w:fldCharType="end"/>
    </w:r>
    <w:r w:rsidRPr="004352E9">
      <w:rPr>
        <w:rStyle w:val="Seitenzahl"/>
        <w:i/>
        <w:szCs w:val="16"/>
      </w:rPr>
      <w:t xml:space="preserve"> von </w:t>
    </w:r>
    <w:r w:rsidR="00F31250" w:rsidRPr="004352E9">
      <w:rPr>
        <w:rStyle w:val="Seitenzahl"/>
        <w:i/>
        <w:szCs w:val="16"/>
      </w:rPr>
      <w:fldChar w:fldCharType="begin"/>
    </w:r>
    <w:r w:rsidRPr="004352E9">
      <w:rPr>
        <w:rStyle w:val="Seitenzahl"/>
        <w:i/>
        <w:szCs w:val="16"/>
      </w:rPr>
      <w:instrText xml:space="preserve"> NUMPAGES </w:instrText>
    </w:r>
    <w:r w:rsidR="00F31250" w:rsidRPr="004352E9">
      <w:rPr>
        <w:rStyle w:val="Seitenzahl"/>
        <w:i/>
        <w:szCs w:val="16"/>
      </w:rPr>
      <w:fldChar w:fldCharType="separate"/>
    </w:r>
    <w:r w:rsidR="00B068BB">
      <w:rPr>
        <w:rStyle w:val="Seitenzahl"/>
        <w:i/>
        <w:noProof/>
        <w:szCs w:val="16"/>
      </w:rPr>
      <w:t>2</w:t>
    </w:r>
    <w:r w:rsidR="00F31250" w:rsidRPr="004352E9">
      <w:rPr>
        <w:rStyle w:val="Seitenzahl"/>
        <w:i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FF" w:rsidRDefault="003D1AFF">
      <w:r>
        <w:separator/>
      </w:r>
    </w:p>
  </w:footnote>
  <w:footnote w:type="continuationSeparator" w:id="1">
    <w:p w:rsidR="003D1AFF" w:rsidRDefault="003D1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22" w:rsidRPr="00DF30F1" w:rsidRDefault="00DF30F1" w:rsidP="00DF30F1">
    <w:pPr>
      <w:pStyle w:val="Kopfzeile"/>
      <w:ind w:left="-1418"/>
    </w:pPr>
    <w:r w:rsidRPr="00DF30F1">
      <w:rPr>
        <w:noProof/>
      </w:rPr>
      <w:drawing>
        <wp:inline distT="0" distB="0" distL="0" distR="0">
          <wp:extent cx="7564881" cy="789700"/>
          <wp:effectExtent l="1905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223" cy="789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22" w:rsidRDefault="00842622" w:rsidP="00B241E6">
    <w:pPr>
      <w:pStyle w:val="Kopfzeile"/>
      <w:jc w:val="right"/>
    </w:pPr>
    <w:r w:rsidRPr="002813FF">
      <w:rPr>
        <w:noProof/>
      </w:rPr>
      <w:drawing>
        <wp:inline distT="0" distB="0" distL="0" distR="0">
          <wp:extent cx="1982470" cy="307340"/>
          <wp:effectExtent l="0" t="0" r="0" b="0"/>
          <wp:docPr id="3" name="Bild 3" descr="Itenos Logo_55x8,5mm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enos Logo_55x8,5mm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25A"/>
    <w:multiLevelType w:val="hybridMultilevel"/>
    <w:tmpl w:val="DF7C580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058A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E502C"/>
    <w:multiLevelType w:val="hybridMultilevel"/>
    <w:tmpl w:val="E7EC048C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DF46EE5"/>
    <w:multiLevelType w:val="hybridMultilevel"/>
    <w:tmpl w:val="26E0C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2E63"/>
    <w:multiLevelType w:val="hybridMultilevel"/>
    <w:tmpl w:val="6C8CB6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52D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4F190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CB07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3F1F87"/>
    <w:multiLevelType w:val="hybridMultilevel"/>
    <w:tmpl w:val="E9CCED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261E0"/>
    <w:multiLevelType w:val="singleLevel"/>
    <w:tmpl w:val="DB5E1F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605A3F"/>
    <w:multiLevelType w:val="hybridMultilevel"/>
    <w:tmpl w:val="C8482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15FCC"/>
    <w:multiLevelType w:val="hybridMultilevel"/>
    <w:tmpl w:val="BB3ECFC0"/>
    <w:lvl w:ilvl="0" w:tplc="EE78F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8"/>
        <w:szCs w:val="28"/>
      </w:rPr>
    </w:lvl>
    <w:lvl w:ilvl="1" w:tplc="80C46B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296FA"/>
        <w:sz w:val="28"/>
        <w:szCs w:val="28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923B5"/>
    <w:multiLevelType w:val="singleLevel"/>
    <w:tmpl w:val="DB5E1F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9F02FA"/>
    <w:multiLevelType w:val="singleLevel"/>
    <w:tmpl w:val="DB5E1F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BD256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892301"/>
    <w:multiLevelType w:val="hybridMultilevel"/>
    <w:tmpl w:val="3FF2A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04A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E367F7"/>
    <w:multiLevelType w:val="hybridMultilevel"/>
    <w:tmpl w:val="74D467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45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DD6033"/>
    <w:multiLevelType w:val="hybridMultilevel"/>
    <w:tmpl w:val="AA983E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4B5139"/>
    <w:multiLevelType w:val="hybridMultilevel"/>
    <w:tmpl w:val="59B4A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41612"/>
    <w:multiLevelType w:val="multilevel"/>
    <w:tmpl w:val="7FFC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AA3624B"/>
    <w:multiLevelType w:val="hybridMultilevel"/>
    <w:tmpl w:val="A1CA5E84"/>
    <w:lvl w:ilvl="0" w:tplc="7416F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296FA"/>
        <w:sz w:val="28"/>
        <w:szCs w:val="28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35903"/>
    <w:multiLevelType w:val="multilevel"/>
    <w:tmpl w:val="B1601E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BEF25CB"/>
    <w:multiLevelType w:val="hybridMultilevel"/>
    <w:tmpl w:val="A3429D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2B1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D030EF7"/>
    <w:multiLevelType w:val="hybridMultilevel"/>
    <w:tmpl w:val="877E6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B5E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8805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75D6E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E415C5D"/>
    <w:multiLevelType w:val="hybridMultilevel"/>
    <w:tmpl w:val="4B08DD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13"/>
  </w:num>
  <w:num w:numId="5">
    <w:abstractNumId w:val="28"/>
  </w:num>
  <w:num w:numId="6">
    <w:abstractNumId w:val="12"/>
  </w:num>
  <w:num w:numId="7">
    <w:abstractNumId w:val="29"/>
  </w:num>
  <w:num w:numId="8">
    <w:abstractNumId w:val="25"/>
  </w:num>
  <w:num w:numId="9">
    <w:abstractNumId w:val="5"/>
  </w:num>
  <w:num w:numId="10">
    <w:abstractNumId w:val="14"/>
  </w:num>
  <w:num w:numId="11">
    <w:abstractNumId w:val="16"/>
  </w:num>
  <w:num w:numId="12">
    <w:abstractNumId w:val="27"/>
  </w:num>
  <w:num w:numId="13">
    <w:abstractNumId w:val="6"/>
  </w:num>
  <w:num w:numId="14">
    <w:abstractNumId w:val="1"/>
  </w:num>
  <w:num w:numId="15">
    <w:abstractNumId w:val="18"/>
  </w:num>
  <w:num w:numId="16">
    <w:abstractNumId w:val="7"/>
  </w:num>
  <w:num w:numId="17">
    <w:abstractNumId w:val="8"/>
  </w:num>
  <w:num w:numId="18">
    <w:abstractNumId w:val="30"/>
  </w:num>
  <w:num w:numId="19">
    <w:abstractNumId w:val="4"/>
  </w:num>
  <w:num w:numId="20">
    <w:abstractNumId w:val="11"/>
  </w:num>
  <w:num w:numId="21">
    <w:abstractNumId w:val="22"/>
  </w:num>
  <w:num w:numId="22">
    <w:abstractNumId w:val="0"/>
  </w:num>
  <w:num w:numId="23">
    <w:abstractNumId w:val="3"/>
  </w:num>
  <w:num w:numId="24">
    <w:abstractNumId w:val="24"/>
  </w:num>
  <w:num w:numId="25">
    <w:abstractNumId w:val="23"/>
  </w:num>
  <w:num w:numId="26">
    <w:abstractNumId w:val="23"/>
  </w:num>
  <w:num w:numId="27">
    <w:abstractNumId w:val="23"/>
  </w:num>
  <w:num w:numId="28">
    <w:abstractNumId w:val="2"/>
  </w:num>
  <w:num w:numId="29">
    <w:abstractNumId w:val="15"/>
  </w:num>
  <w:num w:numId="30">
    <w:abstractNumId w:val="10"/>
  </w:num>
  <w:num w:numId="31">
    <w:abstractNumId w:val="19"/>
  </w:num>
  <w:num w:numId="32">
    <w:abstractNumId w:val="23"/>
  </w:num>
  <w:num w:numId="33">
    <w:abstractNumId w:val="17"/>
  </w:num>
  <w:num w:numId="34">
    <w:abstractNumId w:val="2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90">
      <o:colormru v:ext="edit" colors="#678fff,#5f5f5f,#333,#292929,#969594,#0096ff"/>
      <o:colormenu v:ext="edit" fillcolor="#ffc000" strokecolor="re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72C95"/>
    <w:rsid w:val="00010C33"/>
    <w:rsid w:val="000234D8"/>
    <w:rsid w:val="00047D99"/>
    <w:rsid w:val="00055D3A"/>
    <w:rsid w:val="00074720"/>
    <w:rsid w:val="000758E0"/>
    <w:rsid w:val="00080D9A"/>
    <w:rsid w:val="000839A7"/>
    <w:rsid w:val="00095B96"/>
    <w:rsid w:val="000C0D48"/>
    <w:rsid w:val="000C268F"/>
    <w:rsid w:val="000C418D"/>
    <w:rsid w:val="000D0B4D"/>
    <w:rsid w:val="000E1EF2"/>
    <w:rsid w:val="000E4DD2"/>
    <w:rsid w:val="000F25D5"/>
    <w:rsid w:val="000F50BB"/>
    <w:rsid w:val="001035A9"/>
    <w:rsid w:val="0011235A"/>
    <w:rsid w:val="00112E90"/>
    <w:rsid w:val="001202E6"/>
    <w:rsid w:val="0012142A"/>
    <w:rsid w:val="00124ED6"/>
    <w:rsid w:val="00126044"/>
    <w:rsid w:val="00134603"/>
    <w:rsid w:val="00141A0C"/>
    <w:rsid w:val="001449F6"/>
    <w:rsid w:val="00161FB6"/>
    <w:rsid w:val="00171964"/>
    <w:rsid w:val="00180ED7"/>
    <w:rsid w:val="001839AF"/>
    <w:rsid w:val="00186A2B"/>
    <w:rsid w:val="0019408F"/>
    <w:rsid w:val="00197CDB"/>
    <w:rsid w:val="001A4D5E"/>
    <w:rsid w:val="001B3D22"/>
    <w:rsid w:val="001B3E38"/>
    <w:rsid w:val="001C20E9"/>
    <w:rsid w:val="001C49F2"/>
    <w:rsid w:val="001D0A96"/>
    <w:rsid w:val="001E570A"/>
    <w:rsid w:val="001F064D"/>
    <w:rsid w:val="001F470B"/>
    <w:rsid w:val="00216012"/>
    <w:rsid w:val="002220EC"/>
    <w:rsid w:val="00236774"/>
    <w:rsid w:val="00241ED0"/>
    <w:rsid w:val="00242DAD"/>
    <w:rsid w:val="00244955"/>
    <w:rsid w:val="00244B17"/>
    <w:rsid w:val="002454EF"/>
    <w:rsid w:val="00266122"/>
    <w:rsid w:val="00273303"/>
    <w:rsid w:val="00274F2A"/>
    <w:rsid w:val="00275BA5"/>
    <w:rsid w:val="0027744C"/>
    <w:rsid w:val="00277B17"/>
    <w:rsid w:val="002A09CE"/>
    <w:rsid w:val="002A2CC4"/>
    <w:rsid w:val="002A4542"/>
    <w:rsid w:val="002B2982"/>
    <w:rsid w:val="002C1559"/>
    <w:rsid w:val="002C2572"/>
    <w:rsid w:val="002C7C07"/>
    <w:rsid w:val="002F56EB"/>
    <w:rsid w:val="00311062"/>
    <w:rsid w:val="0032135F"/>
    <w:rsid w:val="00325366"/>
    <w:rsid w:val="00327090"/>
    <w:rsid w:val="00335134"/>
    <w:rsid w:val="0033583F"/>
    <w:rsid w:val="0034212D"/>
    <w:rsid w:val="003457BD"/>
    <w:rsid w:val="0035391C"/>
    <w:rsid w:val="00361E60"/>
    <w:rsid w:val="00372C95"/>
    <w:rsid w:val="0038453F"/>
    <w:rsid w:val="00390BD9"/>
    <w:rsid w:val="00393BBE"/>
    <w:rsid w:val="003A22ED"/>
    <w:rsid w:val="003A41CD"/>
    <w:rsid w:val="003A6AEB"/>
    <w:rsid w:val="003B3F34"/>
    <w:rsid w:val="003C6579"/>
    <w:rsid w:val="003C7D37"/>
    <w:rsid w:val="003D18EC"/>
    <w:rsid w:val="003D1AFF"/>
    <w:rsid w:val="003D419B"/>
    <w:rsid w:val="003E6811"/>
    <w:rsid w:val="003F5EC3"/>
    <w:rsid w:val="004077C6"/>
    <w:rsid w:val="00411EFE"/>
    <w:rsid w:val="00412626"/>
    <w:rsid w:val="00420DFF"/>
    <w:rsid w:val="00430739"/>
    <w:rsid w:val="00432ECA"/>
    <w:rsid w:val="004352E9"/>
    <w:rsid w:val="00435801"/>
    <w:rsid w:val="00440C23"/>
    <w:rsid w:val="00462EE1"/>
    <w:rsid w:val="004822C9"/>
    <w:rsid w:val="004843E9"/>
    <w:rsid w:val="00491F4F"/>
    <w:rsid w:val="00492554"/>
    <w:rsid w:val="004B3290"/>
    <w:rsid w:val="004B5F03"/>
    <w:rsid w:val="004C48E2"/>
    <w:rsid w:val="004D07A8"/>
    <w:rsid w:val="004D4C7D"/>
    <w:rsid w:val="004E0D8E"/>
    <w:rsid w:val="004E17A2"/>
    <w:rsid w:val="004E3D30"/>
    <w:rsid w:val="004E5E4D"/>
    <w:rsid w:val="004F2E7D"/>
    <w:rsid w:val="00500817"/>
    <w:rsid w:val="0051024A"/>
    <w:rsid w:val="005108F1"/>
    <w:rsid w:val="00515B5C"/>
    <w:rsid w:val="00523257"/>
    <w:rsid w:val="00534E44"/>
    <w:rsid w:val="0055754F"/>
    <w:rsid w:val="00557A7A"/>
    <w:rsid w:val="00567FF9"/>
    <w:rsid w:val="00573FF9"/>
    <w:rsid w:val="0059206C"/>
    <w:rsid w:val="005A278E"/>
    <w:rsid w:val="005C03FE"/>
    <w:rsid w:val="005C40E3"/>
    <w:rsid w:val="005D1A23"/>
    <w:rsid w:val="005E3771"/>
    <w:rsid w:val="00604A7E"/>
    <w:rsid w:val="0060766B"/>
    <w:rsid w:val="00613DF0"/>
    <w:rsid w:val="0062543A"/>
    <w:rsid w:val="00630925"/>
    <w:rsid w:val="00634F59"/>
    <w:rsid w:val="00640FF2"/>
    <w:rsid w:val="00643A7A"/>
    <w:rsid w:val="00645DE8"/>
    <w:rsid w:val="00650ABC"/>
    <w:rsid w:val="00687C46"/>
    <w:rsid w:val="00697A0B"/>
    <w:rsid w:val="006B6626"/>
    <w:rsid w:val="006C1C9D"/>
    <w:rsid w:val="006D0008"/>
    <w:rsid w:val="006E25AC"/>
    <w:rsid w:val="006F6C8A"/>
    <w:rsid w:val="00703F75"/>
    <w:rsid w:val="007120A8"/>
    <w:rsid w:val="00725C12"/>
    <w:rsid w:val="007340D4"/>
    <w:rsid w:val="007354BB"/>
    <w:rsid w:val="00751D6D"/>
    <w:rsid w:val="00752AE9"/>
    <w:rsid w:val="00753AD3"/>
    <w:rsid w:val="007628D5"/>
    <w:rsid w:val="00767423"/>
    <w:rsid w:val="00770CD1"/>
    <w:rsid w:val="00774443"/>
    <w:rsid w:val="0079556A"/>
    <w:rsid w:val="007B21B0"/>
    <w:rsid w:val="007B30DF"/>
    <w:rsid w:val="007E3C25"/>
    <w:rsid w:val="007E592D"/>
    <w:rsid w:val="007E6E48"/>
    <w:rsid w:val="007F2B9F"/>
    <w:rsid w:val="007F6FF5"/>
    <w:rsid w:val="007F7017"/>
    <w:rsid w:val="008074EE"/>
    <w:rsid w:val="008200CD"/>
    <w:rsid w:val="008267F8"/>
    <w:rsid w:val="008404FE"/>
    <w:rsid w:val="00842622"/>
    <w:rsid w:val="00851C34"/>
    <w:rsid w:val="00880BFA"/>
    <w:rsid w:val="0088460D"/>
    <w:rsid w:val="0089102C"/>
    <w:rsid w:val="0089175A"/>
    <w:rsid w:val="008A76D0"/>
    <w:rsid w:val="008B14DF"/>
    <w:rsid w:val="008C2E55"/>
    <w:rsid w:val="008C387A"/>
    <w:rsid w:val="008C6477"/>
    <w:rsid w:val="008D0231"/>
    <w:rsid w:val="008D3AC7"/>
    <w:rsid w:val="008D6A1C"/>
    <w:rsid w:val="008E788D"/>
    <w:rsid w:val="008F0B07"/>
    <w:rsid w:val="008F189A"/>
    <w:rsid w:val="009060F6"/>
    <w:rsid w:val="00921857"/>
    <w:rsid w:val="00932151"/>
    <w:rsid w:val="00944E44"/>
    <w:rsid w:val="00946B01"/>
    <w:rsid w:val="00971CE9"/>
    <w:rsid w:val="00971F6E"/>
    <w:rsid w:val="00993454"/>
    <w:rsid w:val="009944EA"/>
    <w:rsid w:val="009A33CF"/>
    <w:rsid w:val="009A7277"/>
    <w:rsid w:val="009C298D"/>
    <w:rsid w:val="009C7CC7"/>
    <w:rsid w:val="009D326C"/>
    <w:rsid w:val="009E2457"/>
    <w:rsid w:val="009F7755"/>
    <w:rsid w:val="00A0728E"/>
    <w:rsid w:val="00A07C56"/>
    <w:rsid w:val="00A113C7"/>
    <w:rsid w:val="00A132C6"/>
    <w:rsid w:val="00A17462"/>
    <w:rsid w:val="00A20BEA"/>
    <w:rsid w:val="00A20FAA"/>
    <w:rsid w:val="00A34123"/>
    <w:rsid w:val="00A4134E"/>
    <w:rsid w:val="00A53101"/>
    <w:rsid w:val="00A54BD8"/>
    <w:rsid w:val="00A56611"/>
    <w:rsid w:val="00A74E09"/>
    <w:rsid w:val="00A835AE"/>
    <w:rsid w:val="00A863EF"/>
    <w:rsid w:val="00A91644"/>
    <w:rsid w:val="00AA3D0F"/>
    <w:rsid w:val="00AA58A2"/>
    <w:rsid w:val="00AB4F5D"/>
    <w:rsid w:val="00AC0947"/>
    <w:rsid w:val="00AD4F0B"/>
    <w:rsid w:val="00AD69EB"/>
    <w:rsid w:val="00AE5114"/>
    <w:rsid w:val="00AF48DE"/>
    <w:rsid w:val="00B0286D"/>
    <w:rsid w:val="00B068BB"/>
    <w:rsid w:val="00B07616"/>
    <w:rsid w:val="00B22C67"/>
    <w:rsid w:val="00B241E6"/>
    <w:rsid w:val="00B24439"/>
    <w:rsid w:val="00B26E9A"/>
    <w:rsid w:val="00B27C93"/>
    <w:rsid w:val="00B42E11"/>
    <w:rsid w:val="00B50A37"/>
    <w:rsid w:val="00B53237"/>
    <w:rsid w:val="00B6658F"/>
    <w:rsid w:val="00B73D22"/>
    <w:rsid w:val="00B80DF1"/>
    <w:rsid w:val="00B8102A"/>
    <w:rsid w:val="00B93DA0"/>
    <w:rsid w:val="00BA2AEC"/>
    <w:rsid w:val="00BA716F"/>
    <w:rsid w:val="00BB2CBD"/>
    <w:rsid w:val="00BB55FF"/>
    <w:rsid w:val="00BB6319"/>
    <w:rsid w:val="00BB6886"/>
    <w:rsid w:val="00BC47C5"/>
    <w:rsid w:val="00BC66E8"/>
    <w:rsid w:val="00BC6FEA"/>
    <w:rsid w:val="00BD2493"/>
    <w:rsid w:val="00BD3425"/>
    <w:rsid w:val="00BD5BE2"/>
    <w:rsid w:val="00BD7301"/>
    <w:rsid w:val="00BF0256"/>
    <w:rsid w:val="00BF2741"/>
    <w:rsid w:val="00C133C4"/>
    <w:rsid w:val="00C41735"/>
    <w:rsid w:val="00C41C19"/>
    <w:rsid w:val="00C50A20"/>
    <w:rsid w:val="00C64693"/>
    <w:rsid w:val="00C953B7"/>
    <w:rsid w:val="00CA1518"/>
    <w:rsid w:val="00CA2D47"/>
    <w:rsid w:val="00CB33D5"/>
    <w:rsid w:val="00CC29F6"/>
    <w:rsid w:val="00CC39C3"/>
    <w:rsid w:val="00CD3523"/>
    <w:rsid w:val="00CE1F97"/>
    <w:rsid w:val="00CE209F"/>
    <w:rsid w:val="00CF47C4"/>
    <w:rsid w:val="00D03368"/>
    <w:rsid w:val="00D04AAC"/>
    <w:rsid w:val="00D11FC3"/>
    <w:rsid w:val="00D16ADF"/>
    <w:rsid w:val="00D2223D"/>
    <w:rsid w:val="00D26709"/>
    <w:rsid w:val="00D26BAF"/>
    <w:rsid w:val="00D31BB8"/>
    <w:rsid w:val="00D50DB3"/>
    <w:rsid w:val="00D719E9"/>
    <w:rsid w:val="00D91A47"/>
    <w:rsid w:val="00D922FC"/>
    <w:rsid w:val="00D94D49"/>
    <w:rsid w:val="00D960ED"/>
    <w:rsid w:val="00DA11EF"/>
    <w:rsid w:val="00DA2584"/>
    <w:rsid w:val="00DA44F4"/>
    <w:rsid w:val="00DA7AF2"/>
    <w:rsid w:val="00DB0DBC"/>
    <w:rsid w:val="00DC3816"/>
    <w:rsid w:val="00DC630A"/>
    <w:rsid w:val="00DE2E89"/>
    <w:rsid w:val="00DF0845"/>
    <w:rsid w:val="00DF30F1"/>
    <w:rsid w:val="00DF403D"/>
    <w:rsid w:val="00E139F1"/>
    <w:rsid w:val="00E26C82"/>
    <w:rsid w:val="00E3216D"/>
    <w:rsid w:val="00E433E3"/>
    <w:rsid w:val="00E525A9"/>
    <w:rsid w:val="00E525C2"/>
    <w:rsid w:val="00E56175"/>
    <w:rsid w:val="00E668C7"/>
    <w:rsid w:val="00E76BC3"/>
    <w:rsid w:val="00E8169B"/>
    <w:rsid w:val="00E83D7A"/>
    <w:rsid w:val="00E9620B"/>
    <w:rsid w:val="00EA13E4"/>
    <w:rsid w:val="00EB1641"/>
    <w:rsid w:val="00EB4DFB"/>
    <w:rsid w:val="00EC337B"/>
    <w:rsid w:val="00EC7701"/>
    <w:rsid w:val="00EE4355"/>
    <w:rsid w:val="00EF4CE6"/>
    <w:rsid w:val="00EF6020"/>
    <w:rsid w:val="00F01AC4"/>
    <w:rsid w:val="00F02696"/>
    <w:rsid w:val="00F06E49"/>
    <w:rsid w:val="00F07DCB"/>
    <w:rsid w:val="00F10B5C"/>
    <w:rsid w:val="00F1406D"/>
    <w:rsid w:val="00F27B3C"/>
    <w:rsid w:val="00F31250"/>
    <w:rsid w:val="00F47AED"/>
    <w:rsid w:val="00F541BD"/>
    <w:rsid w:val="00F655C7"/>
    <w:rsid w:val="00F66E1C"/>
    <w:rsid w:val="00F67C59"/>
    <w:rsid w:val="00F8496A"/>
    <w:rsid w:val="00F84972"/>
    <w:rsid w:val="00F862B9"/>
    <w:rsid w:val="00F90393"/>
    <w:rsid w:val="00F92212"/>
    <w:rsid w:val="00FD12F0"/>
    <w:rsid w:val="00FE23F8"/>
    <w:rsid w:val="00FE340D"/>
    <w:rsid w:val="00FE425C"/>
    <w:rsid w:val="00FE46F1"/>
    <w:rsid w:val="00FE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ru v:ext="edit" colors="#678fff,#5f5f5f,#333,#292929,#969594,#0096ff"/>
      <o:colormenu v:ext="edit" fillcolor="#ffc00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D8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E0D8E"/>
    <w:pPr>
      <w:keepNext/>
      <w:tabs>
        <w:tab w:val="left" w:pos="964"/>
      </w:tabs>
      <w:spacing w:before="240" w:after="6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E0D8E"/>
    <w:pPr>
      <w:keepNext/>
      <w:numPr>
        <w:ilvl w:val="1"/>
        <w:numId w:val="2"/>
      </w:numPr>
      <w:tabs>
        <w:tab w:val="left" w:pos="964"/>
      </w:tabs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E0D8E"/>
    <w:pPr>
      <w:keepNext/>
      <w:numPr>
        <w:ilvl w:val="2"/>
        <w:numId w:val="2"/>
      </w:numPr>
      <w:tabs>
        <w:tab w:val="left" w:pos="964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4E0D8E"/>
    <w:pPr>
      <w:keepNext/>
      <w:numPr>
        <w:ilvl w:val="3"/>
        <w:numId w:val="2"/>
      </w:numPr>
      <w:tabs>
        <w:tab w:val="clear" w:pos="864"/>
        <w:tab w:val="left" w:pos="964"/>
      </w:tabs>
      <w:spacing w:before="240" w:after="60"/>
      <w:ind w:left="964" w:hanging="964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4E0D8E"/>
    <w:pPr>
      <w:numPr>
        <w:ilvl w:val="4"/>
        <w:numId w:val="2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4E0D8E"/>
    <w:pPr>
      <w:numPr>
        <w:ilvl w:val="5"/>
        <w:numId w:val="2"/>
      </w:numPr>
      <w:tabs>
        <w:tab w:val="clear" w:pos="1152"/>
        <w:tab w:val="left" w:pos="1276"/>
      </w:tabs>
      <w:spacing w:before="240" w:after="60"/>
      <w:ind w:left="1276" w:hanging="1276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4E0D8E"/>
    <w:pPr>
      <w:numPr>
        <w:ilvl w:val="6"/>
        <w:numId w:val="2"/>
      </w:numPr>
      <w:tabs>
        <w:tab w:val="clear" w:pos="1296"/>
        <w:tab w:val="left" w:pos="1531"/>
      </w:tabs>
      <w:spacing w:before="240" w:after="60"/>
      <w:ind w:left="1531" w:hanging="1531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4E0D8E"/>
    <w:pPr>
      <w:numPr>
        <w:ilvl w:val="7"/>
        <w:numId w:val="2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4E0D8E"/>
    <w:pPr>
      <w:numPr>
        <w:ilvl w:val="8"/>
        <w:numId w:val="2"/>
      </w:numPr>
      <w:tabs>
        <w:tab w:val="clear" w:pos="1584"/>
        <w:tab w:val="left" w:pos="1843"/>
      </w:tabs>
      <w:spacing w:before="240" w:after="60"/>
      <w:ind w:left="1843" w:hanging="184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0D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0D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0D8E"/>
    <w:rPr>
      <w:rFonts w:ascii="Arial" w:hAnsi="Arial"/>
      <w:sz w:val="16"/>
    </w:rPr>
  </w:style>
  <w:style w:type="paragraph" w:styleId="Verzeichnis1">
    <w:name w:val="toc 1"/>
    <w:basedOn w:val="Standard"/>
    <w:next w:val="Standard"/>
    <w:autoRedefine/>
    <w:uiPriority w:val="39"/>
    <w:rsid w:val="004E0D8E"/>
    <w:pPr>
      <w:tabs>
        <w:tab w:val="left" w:pos="964"/>
        <w:tab w:val="right" w:leader="dot" w:pos="9497"/>
      </w:tabs>
      <w:spacing w:before="120"/>
      <w:ind w:left="964" w:hanging="96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4E0D8E"/>
    <w:pPr>
      <w:tabs>
        <w:tab w:val="left" w:pos="964"/>
        <w:tab w:val="right" w:leader="dot" w:pos="9497"/>
      </w:tabs>
      <w:ind w:left="964" w:hanging="964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4E0D8E"/>
    <w:pPr>
      <w:tabs>
        <w:tab w:val="left" w:pos="964"/>
        <w:tab w:val="left" w:pos="1134"/>
        <w:tab w:val="right" w:leader="dot" w:pos="9497"/>
      </w:tabs>
      <w:ind w:left="964" w:hanging="964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4E0D8E"/>
    <w:pPr>
      <w:tabs>
        <w:tab w:val="left" w:pos="964"/>
        <w:tab w:val="right" w:leader="dot" w:pos="9497"/>
      </w:tabs>
      <w:ind w:left="964" w:hanging="964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4E0D8E"/>
    <w:pPr>
      <w:tabs>
        <w:tab w:val="left" w:pos="1134"/>
        <w:tab w:val="right" w:leader="dot" w:pos="9497"/>
      </w:tabs>
      <w:ind w:left="1134" w:hanging="1134"/>
    </w:pPr>
    <w:rPr>
      <w:noProof/>
    </w:rPr>
  </w:style>
  <w:style w:type="paragraph" w:styleId="Verzeichnis6">
    <w:name w:val="toc 6"/>
    <w:basedOn w:val="Standard"/>
    <w:next w:val="Standard"/>
    <w:autoRedefine/>
    <w:semiHidden/>
    <w:rsid w:val="004E0D8E"/>
    <w:pPr>
      <w:tabs>
        <w:tab w:val="left" w:pos="1361"/>
        <w:tab w:val="right" w:leader="dot" w:pos="9497"/>
      </w:tabs>
    </w:pPr>
    <w:rPr>
      <w:noProof/>
    </w:rPr>
  </w:style>
  <w:style w:type="paragraph" w:styleId="Verzeichnis7">
    <w:name w:val="toc 7"/>
    <w:basedOn w:val="Standard"/>
    <w:next w:val="Standard"/>
    <w:autoRedefine/>
    <w:semiHidden/>
    <w:rsid w:val="004E0D8E"/>
    <w:pPr>
      <w:tabs>
        <w:tab w:val="left" w:pos="1531"/>
        <w:tab w:val="right" w:leader="dot" w:pos="9497"/>
      </w:tabs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4E0D8E"/>
    <w:pPr>
      <w:tabs>
        <w:tab w:val="left" w:pos="1701"/>
        <w:tab w:val="right" w:leader="dot" w:pos="9497"/>
      </w:tabs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4E0D8E"/>
    <w:pPr>
      <w:tabs>
        <w:tab w:val="left" w:pos="1843"/>
        <w:tab w:val="right" w:leader="dot" w:pos="9497"/>
      </w:tabs>
    </w:pPr>
  </w:style>
  <w:style w:type="paragraph" w:styleId="Abbildungsverzeichnis">
    <w:name w:val="table of figures"/>
    <w:basedOn w:val="Standard"/>
    <w:next w:val="Standard"/>
    <w:semiHidden/>
    <w:rsid w:val="004E0D8E"/>
    <w:pPr>
      <w:tabs>
        <w:tab w:val="left" w:pos="1701"/>
        <w:tab w:val="right" w:leader="dot" w:pos="9497"/>
      </w:tabs>
      <w:ind w:left="442" w:hanging="442"/>
    </w:pPr>
    <w:rPr>
      <w:noProof/>
    </w:rPr>
  </w:style>
  <w:style w:type="paragraph" w:styleId="Textkrper">
    <w:name w:val="Body Text"/>
    <w:basedOn w:val="Standard"/>
    <w:rsid w:val="004E0D8E"/>
    <w:rPr>
      <w:b/>
    </w:rPr>
  </w:style>
  <w:style w:type="paragraph" w:styleId="Textkrper2">
    <w:name w:val="Body Text 2"/>
    <w:basedOn w:val="Standard"/>
    <w:rsid w:val="004E0D8E"/>
    <w:pPr>
      <w:ind w:right="567"/>
    </w:pPr>
    <w:rPr>
      <w:b/>
    </w:rPr>
  </w:style>
  <w:style w:type="paragraph" w:styleId="Beschriftung">
    <w:name w:val="caption"/>
    <w:basedOn w:val="Standard"/>
    <w:next w:val="Standard"/>
    <w:qFormat/>
    <w:rsid w:val="004E0D8E"/>
    <w:pPr>
      <w:tabs>
        <w:tab w:val="left" w:pos="1134"/>
      </w:tabs>
      <w:spacing w:before="120" w:after="120"/>
    </w:pPr>
    <w:rPr>
      <w:sz w:val="16"/>
    </w:rPr>
  </w:style>
  <w:style w:type="paragraph" w:customStyle="1" w:styleId="TitelITENOS">
    <w:name w:val="Titel ITENOS"/>
    <w:basedOn w:val="Kopfzeile"/>
    <w:rsid w:val="004E0D8E"/>
    <w:pPr>
      <w:tabs>
        <w:tab w:val="clear" w:pos="9072"/>
      </w:tabs>
      <w:ind w:right="992"/>
      <w:jc w:val="center"/>
    </w:pPr>
    <w:rPr>
      <w:b/>
      <w:sz w:val="48"/>
    </w:rPr>
  </w:style>
  <w:style w:type="paragraph" w:styleId="Textkrper3">
    <w:name w:val="Body Text 3"/>
    <w:basedOn w:val="Standard"/>
    <w:rsid w:val="004E0D8E"/>
    <w:rPr>
      <w:color w:val="FF0000"/>
    </w:rPr>
  </w:style>
  <w:style w:type="paragraph" w:styleId="Titel">
    <w:name w:val="Title"/>
    <w:basedOn w:val="Standard"/>
    <w:qFormat/>
    <w:rsid w:val="004E0D8E"/>
    <w:pPr>
      <w:spacing w:before="3480"/>
      <w:jc w:val="center"/>
    </w:pPr>
    <w:rPr>
      <w:b/>
      <w:color w:val="0000FF"/>
      <w:sz w:val="56"/>
    </w:rPr>
  </w:style>
  <w:style w:type="paragraph" w:styleId="Untertitel">
    <w:name w:val="Subtitle"/>
    <w:basedOn w:val="Standard"/>
    <w:qFormat/>
    <w:rsid w:val="004E0D8E"/>
    <w:pPr>
      <w:spacing w:before="600"/>
      <w:jc w:val="center"/>
    </w:pPr>
    <w:rPr>
      <w:b/>
      <w:color w:val="808080"/>
      <w:sz w:val="56"/>
    </w:rPr>
  </w:style>
  <w:style w:type="character" w:styleId="Hyperlink">
    <w:name w:val="Hyperlink"/>
    <w:basedOn w:val="Absatz-Standardschriftart"/>
    <w:uiPriority w:val="99"/>
    <w:rsid w:val="004E0D8E"/>
    <w:rPr>
      <w:color w:val="0033CC"/>
      <w:u w:val="single"/>
    </w:rPr>
  </w:style>
  <w:style w:type="paragraph" w:styleId="StandardWeb">
    <w:name w:val="Normal (Web)"/>
    <w:basedOn w:val="Standard"/>
    <w:rsid w:val="004E0D8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BesuchterHyperlink1">
    <w:name w:val="BesuchterHyperlink1"/>
    <w:basedOn w:val="Absatz-Standardschriftart"/>
    <w:rsid w:val="004E0D8E"/>
    <w:rPr>
      <w:color w:val="800080"/>
      <w:u w:val="single"/>
    </w:rPr>
  </w:style>
  <w:style w:type="paragraph" w:customStyle="1" w:styleId="ber1">
    <w:name w:val="Über 1"/>
    <w:basedOn w:val="berschrift1"/>
    <w:rsid w:val="00BC6FEA"/>
    <w:pPr>
      <w:keepNext w:val="0"/>
      <w:tabs>
        <w:tab w:val="clear" w:pos="964"/>
        <w:tab w:val="num" w:pos="360"/>
      </w:tabs>
      <w:autoSpaceDE w:val="0"/>
      <w:autoSpaceDN w:val="0"/>
      <w:adjustRightInd w:val="0"/>
      <w:spacing w:after="120" w:line="360" w:lineRule="auto"/>
    </w:pPr>
    <w:rPr>
      <w:rFonts w:cs="Arial"/>
      <w:b w:val="0"/>
      <w:snapToGrid w:val="0"/>
      <w:color w:val="000000"/>
      <w:kern w:val="28"/>
      <w:sz w:val="28"/>
    </w:rPr>
  </w:style>
  <w:style w:type="paragraph" w:customStyle="1" w:styleId="Text">
    <w:name w:val="Text"/>
    <w:basedOn w:val="Standard"/>
    <w:rsid w:val="00BC6FEA"/>
    <w:pPr>
      <w:autoSpaceDE w:val="0"/>
      <w:autoSpaceDN w:val="0"/>
      <w:adjustRightInd w:val="0"/>
      <w:spacing w:line="360" w:lineRule="auto"/>
      <w:ind w:left="540"/>
      <w:jc w:val="both"/>
    </w:pPr>
    <w:rPr>
      <w:rFonts w:cs="Arial"/>
      <w:snapToGrid w:val="0"/>
    </w:rPr>
  </w:style>
  <w:style w:type="table" w:customStyle="1" w:styleId="Tabellengitternetz1">
    <w:name w:val="Tabellengitternetz1"/>
    <w:basedOn w:val="NormaleTabelle"/>
    <w:semiHidden/>
    <w:rsid w:val="00BC6FEA"/>
    <w:pPr>
      <w:autoSpaceDE w:val="0"/>
      <w:autoSpaceDN w:val="0"/>
      <w:adjustRightInd w:val="0"/>
      <w:spacing w:line="360" w:lineRule="auto"/>
      <w:ind w:left="5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BC6FEA"/>
    <w:rPr>
      <w:sz w:val="20"/>
    </w:rPr>
  </w:style>
  <w:style w:type="character" w:styleId="Funotenzeichen">
    <w:name w:val="footnote reference"/>
    <w:basedOn w:val="Absatz-Standardschriftart"/>
    <w:semiHidden/>
    <w:rsid w:val="00BC6FEA"/>
    <w:rPr>
      <w:vertAlign w:val="superscript"/>
    </w:rPr>
  </w:style>
  <w:style w:type="paragraph" w:styleId="Sprechblasentext">
    <w:name w:val="Balloon Text"/>
    <w:basedOn w:val="Standard"/>
    <w:semiHidden/>
    <w:rsid w:val="008F0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3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0234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34D8"/>
    <w:pPr>
      <w:keepLines/>
      <w:tabs>
        <w:tab w:val="clear" w:pos="964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customStyle="1" w:styleId="Default">
    <w:name w:val="Default"/>
    <w:rsid w:val="003C65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HelleSchattierung-Akzent2">
    <w:name w:val="Light Shading Accent 2"/>
    <w:basedOn w:val="NormaleTabelle"/>
    <w:uiPriority w:val="60"/>
    <w:rsid w:val="003C657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3C657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3C657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4B5F0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T_VORL\IT_Studie_d_mitZusatzDT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8B0FDE5735F45A60502E2755056A0" ma:contentTypeVersion="0" ma:contentTypeDescription="Ein neues Dokument erstellen." ma:contentTypeScope="" ma:versionID="073aae2b73782b030b3878cd0a9e57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A286-46D9-49CF-9016-B23ECCCEAB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5D6D6-BF71-4472-A629-6AB7F3A0C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A28CD-5ABF-4D93-87D9-F8F7D3147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54B9DD-E42D-4E09-9F59-901EAA4C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IT_Studie_d_mitZusatzDTAG</Template>
  <TotalTime>0</TotalTime>
  <Pages>2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Intranet Vorlage mit Zusatz DTAG</vt:lpstr>
    </vt:vector>
  </TitlesOfParts>
  <Company>I.T.E.N.O.S. GmbH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Intranet Vorlage mit Zusatz DTAG</dc:title>
  <dc:creator>Burkhard Michel</dc:creator>
  <cp:keywords>Word Vorlage Vorlage Templates</cp:keywords>
  <dc:description>Vorlage zum Erstellen eines Word-Dokuments mit Zusatz "Beteiligungsgesellschaft der DTAG"</dc:description>
  <cp:lastModifiedBy>heck.wolfgang@outlook.de</cp:lastModifiedBy>
  <cp:revision>4</cp:revision>
  <cp:lastPrinted>2020-08-23T15:18:00Z</cp:lastPrinted>
  <dcterms:created xsi:type="dcterms:W3CDTF">2020-08-23T14:25:00Z</dcterms:created>
  <dcterms:modified xsi:type="dcterms:W3CDTF">2020-08-29T13:03:00Z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Internes Ergebnisprotokoll</vt:lpwstr>
  </property>
  <property fmtid="{D5CDD505-2E9C-101B-9397-08002B2CF9AE}" pid="3" name="Owner">
    <vt:lpwstr>Burkhard Michel</vt:lpwstr>
  </property>
  <property fmtid="{D5CDD505-2E9C-101B-9397-08002B2CF9AE}" pid="4" name="Status">
    <vt:lpwstr>Endgültig</vt:lpwstr>
  </property>
</Properties>
</file>